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B4" w:rsidRPr="00E46C80" w:rsidRDefault="00E46C80" w:rsidP="00E46C80">
      <w:pPr>
        <w:jc w:val="center"/>
        <w:rPr>
          <w:b/>
          <w:color w:val="1F497D" w:themeColor="text2"/>
          <w:sz w:val="32"/>
          <w:szCs w:val="32"/>
        </w:rPr>
      </w:pPr>
      <w:r w:rsidRPr="00E46C80">
        <w:rPr>
          <w:b/>
          <w:color w:val="1F497D" w:themeColor="text2"/>
          <w:sz w:val="32"/>
          <w:szCs w:val="32"/>
        </w:rPr>
        <w:t>Участие членов НОУ «НООС» в мероприятиях и конкурсах</w:t>
      </w:r>
    </w:p>
    <w:p w:rsidR="00E46C80" w:rsidRDefault="00E46C80" w:rsidP="00E46C80">
      <w:pPr>
        <w:jc w:val="center"/>
        <w:rPr>
          <w:b/>
          <w:color w:val="1F497D" w:themeColor="text2"/>
          <w:sz w:val="32"/>
          <w:szCs w:val="32"/>
        </w:rPr>
      </w:pPr>
      <w:r w:rsidRPr="00E46C80">
        <w:rPr>
          <w:b/>
          <w:color w:val="1F497D" w:themeColor="text2"/>
          <w:sz w:val="32"/>
          <w:szCs w:val="32"/>
        </w:rPr>
        <w:t>201</w:t>
      </w:r>
      <w:r w:rsidR="005D5A43">
        <w:rPr>
          <w:b/>
          <w:color w:val="1F497D" w:themeColor="text2"/>
          <w:sz w:val="32"/>
          <w:szCs w:val="32"/>
        </w:rPr>
        <w:t>1</w:t>
      </w:r>
      <w:r w:rsidRPr="00E46C80">
        <w:rPr>
          <w:b/>
          <w:color w:val="1F497D" w:themeColor="text2"/>
          <w:sz w:val="32"/>
          <w:szCs w:val="32"/>
        </w:rPr>
        <w:t>-201</w:t>
      </w:r>
      <w:r w:rsidR="005D5A43">
        <w:rPr>
          <w:b/>
          <w:color w:val="1F497D" w:themeColor="text2"/>
          <w:sz w:val="32"/>
          <w:szCs w:val="32"/>
        </w:rPr>
        <w:t>2</w:t>
      </w:r>
      <w:r w:rsidRPr="00E46C80">
        <w:rPr>
          <w:b/>
          <w:color w:val="1F497D" w:themeColor="text2"/>
          <w:sz w:val="32"/>
          <w:szCs w:val="32"/>
        </w:rPr>
        <w:t xml:space="preserve"> учебный год</w:t>
      </w:r>
    </w:p>
    <w:p w:rsidR="00E46C80" w:rsidRDefault="00E46C80" w:rsidP="00E46C80">
      <w:pPr>
        <w:jc w:val="center"/>
        <w:rPr>
          <w:b/>
          <w:color w:val="1F497D" w:themeColor="text2"/>
          <w:sz w:val="32"/>
          <w:szCs w:val="32"/>
        </w:rPr>
      </w:pPr>
    </w:p>
    <w:p w:rsidR="00E46C80" w:rsidRDefault="00E46C80" w:rsidP="00E46C80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noProof/>
          <w:color w:val="1F497D" w:themeColor="text2"/>
          <w:sz w:val="32"/>
          <w:szCs w:val="32"/>
        </w:rPr>
        <w:drawing>
          <wp:inline distT="0" distB="0" distL="0" distR="0">
            <wp:extent cx="1781175" cy="14924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47" cy="149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C80" w:rsidRDefault="00E46C80" w:rsidP="00E46C80">
      <w:pPr>
        <w:jc w:val="center"/>
        <w:rPr>
          <w:b/>
          <w:color w:val="1F497D" w:themeColor="text2"/>
          <w:sz w:val="32"/>
          <w:szCs w:val="32"/>
        </w:rPr>
      </w:pPr>
    </w:p>
    <w:tbl>
      <w:tblPr>
        <w:tblW w:w="146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0"/>
        <w:gridCol w:w="4328"/>
        <w:gridCol w:w="4340"/>
      </w:tblGrid>
      <w:tr w:rsidR="00E46C80" w:rsidRPr="006D017F" w:rsidTr="00AE037D">
        <w:trPr>
          <w:trHeight w:val="545"/>
        </w:trPr>
        <w:tc>
          <w:tcPr>
            <w:tcW w:w="6020" w:type="dxa"/>
          </w:tcPr>
          <w:p w:rsidR="00E46C80" w:rsidRPr="001A37B4" w:rsidRDefault="00E46C80" w:rsidP="007305DD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Меропритие</w:t>
            </w:r>
            <w:proofErr w:type="spellEnd"/>
            <w:r>
              <w:rPr>
                <w:bCs/>
                <w:sz w:val="20"/>
                <w:szCs w:val="20"/>
              </w:rPr>
              <w:t xml:space="preserve"> (уровень)</w:t>
            </w:r>
          </w:p>
        </w:tc>
        <w:tc>
          <w:tcPr>
            <w:tcW w:w="4328" w:type="dxa"/>
          </w:tcPr>
          <w:p w:rsidR="00E46C80" w:rsidRPr="001A37B4" w:rsidRDefault="00E46C80" w:rsidP="00730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участия</w:t>
            </w:r>
          </w:p>
        </w:tc>
        <w:tc>
          <w:tcPr>
            <w:tcW w:w="4340" w:type="dxa"/>
          </w:tcPr>
          <w:p w:rsidR="00E46C80" w:rsidRPr="001A37B4" w:rsidRDefault="00E46C80" w:rsidP="00730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ссылки</w:t>
            </w:r>
            <w:r w:rsidR="00AE037D">
              <w:rPr>
                <w:sz w:val="20"/>
                <w:szCs w:val="20"/>
              </w:rPr>
              <w:t>, публикации</w:t>
            </w:r>
          </w:p>
        </w:tc>
      </w:tr>
      <w:tr w:rsidR="00AE037D" w:rsidRPr="006D017F" w:rsidTr="00AE037D">
        <w:trPr>
          <w:trHeight w:val="545"/>
        </w:trPr>
        <w:tc>
          <w:tcPr>
            <w:tcW w:w="6020" w:type="dxa"/>
          </w:tcPr>
          <w:p w:rsidR="00AE037D" w:rsidRDefault="00886537" w:rsidP="00AE037D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</w:rPr>
              <w:t>Международный уровень</w:t>
            </w:r>
          </w:p>
          <w:p w:rsidR="00AE037D" w:rsidRDefault="00AE037D" w:rsidP="007305DD">
            <w:pPr>
              <w:rPr>
                <w:bCs/>
                <w:sz w:val="20"/>
                <w:szCs w:val="20"/>
              </w:rPr>
            </w:pPr>
          </w:p>
          <w:p w:rsidR="00AE037D" w:rsidRDefault="00AE037D" w:rsidP="00AE037D">
            <w:r>
              <w:rPr>
                <w:color w:val="000000"/>
              </w:rPr>
              <w:t>Международные эвристические олимпиады «Прорыв» и «Совенок»</w:t>
            </w:r>
            <w:r>
              <w:t xml:space="preserve"> </w:t>
            </w:r>
          </w:p>
          <w:p w:rsidR="00AE037D" w:rsidRDefault="00AE037D" w:rsidP="00AE037D"/>
          <w:p w:rsidR="00AE037D" w:rsidRDefault="00AE037D" w:rsidP="00AE037D"/>
          <w:p w:rsidR="00AE037D" w:rsidRDefault="00AE037D" w:rsidP="00AE037D">
            <w:r>
              <w:rPr>
                <w:lang w:val="en-US"/>
              </w:rPr>
              <w:t>II</w:t>
            </w:r>
            <w:r w:rsidRPr="009743DF">
              <w:t xml:space="preserve"> </w:t>
            </w:r>
            <w:r w:rsidRPr="007305A3">
              <w:t>Междунар</w:t>
            </w:r>
            <w:r>
              <w:t>одный литературный</w:t>
            </w:r>
            <w:r w:rsidRPr="007305A3">
              <w:t xml:space="preserve"> конкурс детского и молодёжного т</w:t>
            </w:r>
            <w:r>
              <w:t>ворчества «Во имя мира на земле»</w:t>
            </w:r>
            <w:r w:rsidRPr="007305A3">
              <w:t xml:space="preserve"> </w:t>
            </w:r>
          </w:p>
          <w:p w:rsidR="00886537" w:rsidRDefault="00886537" w:rsidP="00AE037D"/>
          <w:p w:rsidR="00AE037D" w:rsidRDefault="00AE037D" w:rsidP="00AE037D"/>
          <w:p w:rsidR="00AE037D" w:rsidRPr="00363F6D" w:rsidRDefault="00AE037D" w:rsidP="00AE037D">
            <w:pPr>
              <w:rPr>
                <w:bCs/>
              </w:rPr>
            </w:pPr>
            <w:r>
              <w:rPr>
                <w:bCs/>
              </w:rPr>
              <w:t>Сайт «Дорога к звездам»:</w:t>
            </w:r>
          </w:p>
          <w:p w:rsidR="00AE037D" w:rsidRPr="00363F6D" w:rsidRDefault="00AE037D" w:rsidP="00AE037D">
            <w:pPr>
              <w:rPr>
                <w:bCs/>
              </w:rPr>
            </w:pPr>
            <w:r>
              <w:rPr>
                <w:bCs/>
              </w:rPr>
              <w:t>Международный к</w:t>
            </w:r>
            <w:r w:rsidRPr="00363F6D">
              <w:rPr>
                <w:bCs/>
              </w:rPr>
              <w:t>онкурс «</w:t>
            </w:r>
            <w:r>
              <w:rPr>
                <w:bCs/>
              </w:rPr>
              <w:t>Цифровой ветер-2012</w:t>
            </w:r>
            <w:r w:rsidRPr="00363F6D">
              <w:rPr>
                <w:bCs/>
              </w:rPr>
              <w:t>»</w:t>
            </w:r>
          </w:p>
          <w:p w:rsidR="00AE037D" w:rsidRPr="00363F6D" w:rsidRDefault="00AE037D" w:rsidP="00AE037D">
            <w:pPr>
              <w:rPr>
                <w:bCs/>
              </w:rPr>
            </w:pPr>
            <w:r w:rsidRPr="00363F6D">
              <w:rPr>
                <w:bCs/>
              </w:rPr>
              <w:t> </w:t>
            </w:r>
          </w:p>
          <w:p w:rsidR="00AE037D" w:rsidRPr="00363F6D" w:rsidRDefault="00AE037D" w:rsidP="00AE037D">
            <w:pPr>
              <w:rPr>
                <w:bCs/>
              </w:rPr>
            </w:pPr>
            <w:r w:rsidRPr="00363F6D">
              <w:rPr>
                <w:bCs/>
              </w:rPr>
              <w:t>Сайт зарегистрирован и является полноправным участником </w:t>
            </w:r>
            <w:r w:rsidRPr="00363F6D">
              <w:rPr>
                <w:bCs/>
              </w:rPr>
              <w:br/>
            </w:r>
            <w:proofErr w:type="gramStart"/>
            <w:r w:rsidRPr="00363F6D">
              <w:rPr>
                <w:bCs/>
              </w:rPr>
              <w:t>международного</w:t>
            </w:r>
            <w:proofErr w:type="gramEnd"/>
            <w:r w:rsidRPr="00363F6D">
              <w:rPr>
                <w:bCs/>
              </w:rPr>
              <w:t xml:space="preserve"> </w:t>
            </w:r>
            <w:proofErr w:type="spellStart"/>
            <w:r w:rsidRPr="00363F6D">
              <w:rPr>
                <w:bCs/>
              </w:rPr>
              <w:t>союаа</w:t>
            </w:r>
            <w:proofErr w:type="spellEnd"/>
            <w:r w:rsidRPr="00363F6D">
              <w:rPr>
                <w:bCs/>
              </w:rPr>
              <w:t xml:space="preserve"> образовательных сайтов </w:t>
            </w:r>
          </w:p>
          <w:p w:rsidR="00AE037D" w:rsidRDefault="00AE037D" w:rsidP="00AE037D">
            <w:pPr>
              <w:rPr>
                <w:bCs/>
              </w:rPr>
            </w:pPr>
            <w:r w:rsidRPr="00363F6D">
              <w:rPr>
                <w:bCs/>
              </w:rPr>
              <w:t xml:space="preserve">"ВЕБ-КРУГ ДРУЗЕЙ" </w:t>
            </w:r>
          </w:p>
          <w:p w:rsidR="00AE037D" w:rsidRDefault="00AE037D" w:rsidP="00AE037D">
            <w:pPr>
              <w:rPr>
                <w:bCs/>
              </w:rPr>
            </w:pPr>
          </w:p>
          <w:p w:rsidR="00AE037D" w:rsidRDefault="00AE037D" w:rsidP="00AE037D"/>
          <w:p w:rsidR="00AE037D" w:rsidRPr="00AE037D" w:rsidRDefault="00AE037D" w:rsidP="007305DD">
            <w:pPr>
              <w:rPr>
                <w:bCs/>
                <w:sz w:val="20"/>
                <w:szCs w:val="20"/>
              </w:rPr>
            </w:pPr>
          </w:p>
        </w:tc>
        <w:tc>
          <w:tcPr>
            <w:tcW w:w="4328" w:type="dxa"/>
          </w:tcPr>
          <w:p w:rsidR="00AE037D" w:rsidRDefault="00AE037D" w:rsidP="007305DD"/>
          <w:p w:rsidR="00AE037D" w:rsidRDefault="00AE037D" w:rsidP="007305DD"/>
          <w:p w:rsidR="00AE037D" w:rsidRDefault="00AE037D" w:rsidP="007305DD">
            <w:r>
              <w:t xml:space="preserve">Победитель </w:t>
            </w:r>
            <w:r>
              <w:rPr>
                <w:lang w:val="en-US"/>
              </w:rPr>
              <w:t xml:space="preserve">I </w:t>
            </w:r>
            <w:r>
              <w:t xml:space="preserve">тура, </w:t>
            </w:r>
          </w:p>
          <w:p w:rsidR="00AE037D" w:rsidRDefault="00AE037D" w:rsidP="007305DD">
            <w:r>
              <w:t>Участие</w:t>
            </w:r>
          </w:p>
          <w:p w:rsidR="00AE037D" w:rsidRDefault="00AE037D" w:rsidP="007305DD"/>
          <w:p w:rsidR="00AE037D" w:rsidRPr="00AE037D" w:rsidRDefault="00AE037D" w:rsidP="007305DD"/>
          <w:p w:rsidR="00AE037D" w:rsidRDefault="00AE037D" w:rsidP="00AE037D">
            <w:r>
              <w:t>3 диплома дипломанта, 2 свидетельства участников</w:t>
            </w:r>
          </w:p>
          <w:p w:rsidR="00AE037D" w:rsidRDefault="00AE037D" w:rsidP="00AE037D">
            <w:r>
              <w:t xml:space="preserve">Благодарственное письмо </w:t>
            </w:r>
          </w:p>
          <w:p w:rsidR="00886537" w:rsidRDefault="00886537" w:rsidP="00AE037D"/>
          <w:p w:rsidR="00AE037D" w:rsidRDefault="00AE037D" w:rsidP="00AE037D">
            <w:r>
              <w:t>Диплом</w:t>
            </w:r>
          </w:p>
          <w:p w:rsidR="00AE037D" w:rsidRDefault="00AE037D" w:rsidP="007305DD"/>
          <w:p w:rsidR="00AE037D" w:rsidRPr="00A77835" w:rsidRDefault="00AE037D" w:rsidP="00886537"/>
        </w:tc>
        <w:tc>
          <w:tcPr>
            <w:tcW w:w="4340" w:type="dxa"/>
          </w:tcPr>
          <w:p w:rsidR="00AE037D" w:rsidRDefault="00AE037D" w:rsidP="007305DD">
            <w:pPr>
              <w:rPr>
                <w:sz w:val="20"/>
                <w:szCs w:val="20"/>
              </w:rPr>
            </w:pPr>
          </w:p>
          <w:p w:rsidR="00AE037D" w:rsidRDefault="00AE037D" w:rsidP="007305DD">
            <w:pPr>
              <w:rPr>
                <w:sz w:val="20"/>
                <w:szCs w:val="20"/>
              </w:rPr>
            </w:pPr>
          </w:p>
          <w:p w:rsidR="00AE037D" w:rsidRDefault="00AE037D" w:rsidP="007305DD">
            <w:pPr>
              <w:rPr>
                <w:sz w:val="20"/>
                <w:szCs w:val="20"/>
              </w:rPr>
            </w:pPr>
          </w:p>
          <w:p w:rsidR="00AE037D" w:rsidRDefault="00AE037D" w:rsidP="007305DD">
            <w:pPr>
              <w:rPr>
                <w:sz w:val="20"/>
                <w:szCs w:val="20"/>
              </w:rPr>
            </w:pPr>
          </w:p>
          <w:p w:rsidR="00AE037D" w:rsidRDefault="00AE037D" w:rsidP="007305DD">
            <w:pPr>
              <w:rPr>
                <w:sz w:val="20"/>
                <w:szCs w:val="20"/>
              </w:rPr>
            </w:pPr>
          </w:p>
          <w:p w:rsidR="00AE037D" w:rsidRDefault="00AE037D" w:rsidP="007305DD">
            <w:pPr>
              <w:rPr>
                <w:sz w:val="20"/>
                <w:szCs w:val="20"/>
              </w:rPr>
            </w:pPr>
          </w:p>
          <w:p w:rsidR="00AE037D" w:rsidRDefault="00AE037D" w:rsidP="007305DD">
            <w:pPr>
              <w:rPr>
                <w:sz w:val="20"/>
                <w:szCs w:val="20"/>
              </w:rPr>
            </w:pPr>
          </w:p>
          <w:p w:rsidR="00AE037D" w:rsidRDefault="00AE037D" w:rsidP="007305DD">
            <w:pPr>
              <w:rPr>
                <w:sz w:val="20"/>
                <w:szCs w:val="20"/>
              </w:rPr>
            </w:pPr>
          </w:p>
          <w:p w:rsidR="00AE037D" w:rsidRDefault="00AE037D" w:rsidP="00730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Сборник «Кто, если не мы» - опубликованы </w:t>
            </w:r>
          </w:p>
          <w:p w:rsidR="00AE037D" w:rsidRDefault="00AE037D" w:rsidP="00730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работы</w:t>
            </w:r>
          </w:p>
        </w:tc>
      </w:tr>
      <w:tr w:rsidR="00AE037D" w:rsidRPr="006D017F" w:rsidTr="00AE037D">
        <w:trPr>
          <w:trHeight w:val="545"/>
        </w:trPr>
        <w:tc>
          <w:tcPr>
            <w:tcW w:w="6020" w:type="dxa"/>
          </w:tcPr>
          <w:p w:rsidR="00AE037D" w:rsidRDefault="00AE037D" w:rsidP="005D5A43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5D5A43">
              <w:rPr>
                <w:b/>
                <w:bCs/>
                <w:color w:val="1F497D" w:themeColor="text2"/>
                <w:sz w:val="28"/>
                <w:szCs w:val="28"/>
              </w:rPr>
              <w:t>Всероссийский уровень</w:t>
            </w:r>
          </w:p>
          <w:p w:rsidR="00AE037D" w:rsidRDefault="00AE037D" w:rsidP="005D5A43">
            <w:pPr>
              <w:rPr>
                <w:bCs/>
              </w:rPr>
            </w:pPr>
          </w:p>
          <w:p w:rsidR="00AE037D" w:rsidRDefault="00AE037D" w:rsidP="005D5A43">
            <w:pPr>
              <w:rPr>
                <w:bCs/>
              </w:rPr>
            </w:pPr>
            <w:r w:rsidRPr="00363F6D">
              <w:rPr>
                <w:bCs/>
              </w:rPr>
              <w:lastRenderedPageBreak/>
              <w:t>Участник конкурса «</w:t>
            </w:r>
            <w:r>
              <w:rPr>
                <w:bCs/>
              </w:rPr>
              <w:t>Рейтинг школьных сайтов -2012</w:t>
            </w:r>
            <w:r w:rsidRPr="00363F6D">
              <w:rPr>
                <w:bCs/>
              </w:rPr>
              <w:t>»</w:t>
            </w:r>
            <w:r>
              <w:rPr>
                <w:bCs/>
              </w:rPr>
              <w:t>,</w:t>
            </w:r>
          </w:p>
          <w:p w:rsidR="00AE037D" w:rsidRPr="00363F6D" w:rsidRDefault="00AE037D" w:rsidP="005D5A43">
            <w:pPr>
              <w:rPr>
                <w:b/>
                <w:bCs/>
              </w:rPr>
            </w:pPr>
            <w:r>
              <w:rPr>
                <w:bCs/>
              </w:rPr>
              <w:t>Конкурса «Лучший школьный сайт – 2012»</w:t>
            </w:r>
          </w:p>
          <w:p w:rsidR="00AE037D" w:rsidRDefault="00AE037D" w:rsidP="00AE037D"/>
          <w:p w:rsidR="00AE037D" w:rsidRDefault="00AE037D" w:rsidP="00AE037D">
            <w:pPr>
              <w:rPr>
                <w:color w:val="222222"/>
                <w:sz w:val="20"/>
                <w:szCs w:val="20"/>
              </w:rPr>
            </w:pPr>
            <w:r w:rsidRPr="00994713">
              <w:rPr>
                <w:rStyle w:val="apple-style-span"/>
                <w:bCs/>
                <w:color w:val="222222"/>
                <w:sz w:val="20"/>
                <w:szCs w:val="20"/>
              </w:rPr>
              <w:t xml:space="preserve">Всероссийский детско-юношеский литературный конкурс </w:t>
            </w:r>
            <w:r w:rsidRPr="00994713">
              <w:rPr>
                <w:bCs/>
                <w:color w:val="222222"/>
                <w:sz w:val="20"/>
                <w:szCs w:val="20"/>
              </w:rPr>
              <w:br/>
            </w:r>
            <w:r w:rsidRPr="00994713">
              <w:rPr>
                <w:rStyle w:val="apple-style-span"/>
                <w:bCs/>
                <w:color w:val="222222"/>
                <w:sz w:val="20"/>
                <w:szCs w:val="20"/>
              </w:rPr>
              <w:t xml:space="preserve">«Пробуем перо» </w:t>
            </w:r>
            <w:r w:rsidRPr="00994713">
              <w:rPr>
                <w:rFonts w:ascii="Verdana" w:hAnsi="Verdana"/>
                <w:color w:val="222222"/>
                <w:sz w:val="20"/>
                <w:szCs w:val="20"/>
              </w:rPr>
              <w:t xml:space="preserve">в </w:t>
            </w:r>
            <w:r w:rsidRPr="00994713">
              <w:rPr>
                <w:color w:val="222222"/>
                <w:sz w:val="20"/>
                <w:szCs w:val="20"/>
              </w:rPr>
              <w:t>рамках литературного проекта РФК и СДКР «Сегодня – дети, завтра - народ»</w:t>
            </w:r>
          </w:p>
          <w:p w:rsidR="00AE037D" w:rsidRDefault="00AE037D" w:rsidP="00AE037D">
            <w:pPr>
              <w:rPr>
                <w:color w:val="222222"/>
                <w:sz w:val="20"/>
                <w:szCs w:val="20"/>
              </w:rPr>
            </w:pPr>
          </w:p>
          <w:p w:rsidR="00AE037D" w:rsidRPr="00CA571D" w:rsidRDefault="00AE037D" w:rsidP="00AE037D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III</w:t>
            </w:r>
            <w:r w:rsidRPr="00CA571D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Всеросийский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дистанционный </w:t>
            </w:r>
            <w:proofErr w:type="spellStart"/>
            <w:r>
              <w:rPr>
                <w:color w:val="222222"/>
                <w:sz w:val="20"/>
                <w:szCs w:val="20"/>
              </w:rPr>
              <w:t>конкурс»Звездный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час со школой космонавтики»</w:t>
            </w:r>
          </w:p>
          <w:p w:rsidR="00AE037D" w:rsidRDefault="00AE037D" w:rsidP="005D5A43">
            <w:pPr>
              <w:rPr>
                <w:b/>
                <w:bCs/>
              </w:rPr>
            </w:pPr>
          </w:p>
          <w:p w:rsidR="00AE037D" w:rsidRDefault="00AE037D" w:rsidP="00AE037D">
            <w:pPr>
              <w:rPr>
                <w:bCs/>
              </w:rPr>
            </w:pPr>
            <w:r w:rsidRPr="005D5A43">
              <w:rPr>
                <w:b/>
                <w:bCs/>
                <w:color w:val="1F497D" w:themeColor="text2"/>
                <w:sz w:val="28"/>
                <w:szCs w:val="28"/>
              </w:rPr>
              <w:t>Межрегиональный</w:t>
            </w:r>
            <w:r>
              <w:rPr>
                <w:bCs/>
              </w:rPr>
              <w:t xml:space="preserve"> </w:t>
            </w:r>
          </w:p>
          <w:p w:rsidR="00AE037D" w:rsidRDefault="00AE037D" w:rsidP="00AE037D">
            <w:pPr>
              <w:rPr>
                <w:bCs/>
              </w:rPr>
            </w:pPr>
          </w:p>
          <w:p w:rsidR="00AE037D" w:rsidRPr="005D5A43" w:rsidRDefault="00AE037D" w:rsidP="00AE037D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bCs/>
              </w:rPr>
              <w:t xml:space="preserve">Фестиваль-конкурс </w:t>
            </w:r>
            <w:hyperlink r:id="rId7" w:tooltip="http://www.kidsoft.ru/pics/gallery-11/pages/029.htm" w:history="1">
              <w:r w:rsidRPr="00052675">
                <w:rPr>
                  <w:rStyle w:val="a3"/>
                  <w:color w:val="3366BB"/>
                  <w:sz w:val="28"/>
                  <w:szCs w:val="28"/>
                </w:rPr>
                <w:t>KidSoft-2011</w:t>
              </w:r>
            </w:hyperlink>
          </w:p>
          <w:p w:rsidR="00AE037D" w:rsidRPr="005D5A43" w:rsidRDefault="00AE037D" w:rsidP="005D5A43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AE037D" w:rsidRDefault="00AE037D" w:rsidP="00AE037D">
            <w:r w:rsidRPr="007305A3">
              <w:t>Открытый межрегиональный Фестиваль - конкурс детского и молодёжного творчества «Звёзды выбирают нас</w:t>
            </w:r>
            <w:r>
              <w:t xml:space="preserve"> -2012»</w:t>
            </w:r>
          </w:p>
          <w:p w:rsidR="00AE037D" w:rsidRDefault="00AE037D" w:rsidP="005D5A43">
            <w:pPr>
              <w:rPr>
                <w:b/>
                <w:bCs/>
              </w:rPr>
            </w:pPr>
          </w:p>
          <w:p w:rsidR="00AE037D" w:rsidRDefault="00AE037D" w:rsidP="005D5A43">
            <w:pPr>
              <w:rPr>
                <w:b/>
                <w:bCs/>
              </w:rPr>
            </w:pPr>
          </w:p>
          <w:p w:rsidR="00AE037D" w:rsidRPr="00363F6D" w:rsidRDefault="00AE037D" w:rsidP="005D5A43">
            <w:pPr>
              <w:rPr>
                <w:b/>
                <w:bCs/>
              </w:rPr>
            </w:pPr>
          </w:p>
          <w:p w:rsidR="00AE037D" w:rsidRPr="001A37B4" w:rsidRDefault="00AE037D" w:rsidP="00AE037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328" w:type="dxa"/>
          </w:tcPr>
          <w:p w:rsidR="00AE037D" w:rsidRDefault="00AE037D" w:rsidP="007305DD"/>
          <w:p w:rsidR="00AE037D" w:rsidRDefault="00AE037D" w:rsidP="007305DD">
            <w:pPr>
              <w:rPr>
                <w:bCs/>
              </w:rPr>
            </w:pPr>
          </w:p>
          <w:p w:rsidR="00886537" w:rsidRPr="009F2FB5" w:rsidRDefault="00886537" w:rsidP="00886537">
            <w:pPr>
              <w:rPr>
                <w:sz w:val="22"/>
                <w:szCs w:val="22"/>
              </w:rPr>
            </w:pPr>
            <w:r w:rsidRPr="009F2FB5">
              <w:rPr>
                <w:sz w:val="22"/>
                <w:szCs w:val="22"/>
              </w:rPr>
              <w:lastRenderedPageBreak/>
              <w:t>Лауреат в номинациях «Лучший сайт школьной тематики» и «»Лидер федерального округа»</w:t>
            </w:r>
          </w:p>
          <w:p w:rsidR="00AE037D" w:rsidRDefault="00AE037D" w:rsidP="007305DD"/>
          <w:p w:rsidR="00AE037D" w:rsidRDefault="00AE037D" w:rsidP="007305DD"/>
          <w:p w:rsidR="00AE037D" w:rsidRDefault="00AE037D" w:rsidP="007305DD"/>
          <w:p w:rsidR="00AE037D" w:rsidRDefault="00886537" w:rsidP="007305DD">
            <w:r>
              <w:rPr>
                <w:lang w:val="en-US"/>
              </w:rPr>
              <w:t xml:space="preserve">II </w:t>
            </w:r>
            <w:r>
              <w:t>место</w:t>
            </w:r>
          </w:p>
          <w:p w:rsidR="00AE037D" w:rsidRDefault="00AE037D" w:rsidP="007305DD"/>
          <w:p w:rsidR="00AE037D" w:rsidRDefault="00AE037D" w:rsidP="007305DD"/>
          <w:p w:rsidR="00AE037D" w:rsidRDefault="00AE037D" w:rsidP="007305DD"/>
          <w:p w:rsidR="00AE037D" w:rsidRDefault="00AE037D" w:rsidP="007305DD"/>
          <w:p w:rsidR="00AE037D" w:rsidRDefault="00AE037D" w:rsidP="007305DD">
            <w:r>
              <w:t>Финалист</w:t>
            </w:r>
          </w:p>
          <w:p w:rsidR="00AE037D" w:rsidRDefault="00AE037D" w:rsidP="007305DD"/>
          <w:p w:rsidR="00AE037D" w:rsidRDefault="00AE037D" w:rsidP="007305DD"/>
          <w:p w:rsidR="00AE037D" w:rsidRDefault="00886537" w:rsidP="007305DD">
            <w:r>
              <w:t>Победитель</w:t>
            </w:r>
          </w:p>
          <w:p w:rsidR="00AE037D" w:rsidRDefault="00AE037D" w:rsidP="007305DD"/>
          <w:p w:rsidR="00AE037D" w:rsidRPr="006D017F" w:rsidRDefault="00AE037D" w:rsidP="007305DD"/>
        </w:tc>
        <w:tc>
          <w:tcPr>
            <w:tcW w:w="4340" w:type="dxa"/>
          </w:tcPr>
          <w:p w:rsidR="00AE037D" w:rsidRPr="001A37B4" w:rsidRDefault="00AE037D" w:rsidP="007305DD">
            <w:pPr>
              <w:rPr>
                <w:sz w:val="20"/>
                <w:szCs w:val="20"/>
              </w:rPr>
            </w:pPr>
          </w:p>
        </w:tc>
      </w:tr>
      <w:tr w:rsidR="00AE037D" w:rsidRPr="006D017F" w:rsidTr="00AE037D">
        <w:trPr>
          <w:trHeight w:val="545"/>
        </w:trPr>
        <w:tc>
          <w:tcPr>
            <w:tcW w:w="6020" w:type="dxa"/>
          </w:tcPr>
          <w:p w:rsidR="00AE037D" w:rsidRDefault="00AE037D" w:rsidP="007305DD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1A37B4">
              <w:rPr>
                <w:b/>
                <w:bCs/>
                <w:color w:val="1F497D" w:themeColor="text2"/>
                <w:sz w:val="28"/>
                <w:szCs w:val="28"/>
              </w:rPr>
              <w:lastRenderedPageBreak/>
              <w:t>Региональный уровень</w:t>
            </w:r>
          </w:p>
          <w:p w:rsidR="00AE037D" w:rsidRPr="001A37B4" w:rsidRDefault="00AE037D" w:rsidP="007305DD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AE037D" w:rsidRPr="00447299" w:rsidRDefault="00AE037D" w:rsidP="005D5A43">
            <w:pPr>
              <w:rPr>
                <w:bCs/>
              </w:rPr>
            </w:pPr>
            <w:r w:rsidRPr="00447299">
              <w:rPr>
                <w:bCs/>
              </w:rPr>
              <w:t>Интернет-проект «Ратная слава России»</w:t>
            </w:r>
          </w:p>
          <w:p w:rsidR="00AE037D" w:rsidRPr="00447299" w:rsidRDefault="00AE037D" w:rsidP="005D5A43">
            <w:pPr>
              <w:rPr>
                <w:bCs/>
              </w:rPr>
            </w:pPr>
            <w:r w:rsidRPr="00447299">
              <w:rPr>
                <w:bCs/>
              </w:rPr>
              <w:t>Областной конкурс информационных и компьютерных и компьютерных технологий "КОМПЬЮТЕР -XXI век"  номинация "ИНТЕРНЕТ - ПРОЕКТ"</w:t>
            </w:r>
          </w:p>
          <w:p w:rsidR="00AE037D" w:rsidRPr="00447299" w:rsidRDefault="00AE037D" w:rsidP="005D5A43"/>
          <w:p w:rsidR="00AE037D" w:rsidRDefault="00AE037D" w:rsidP="005D5A43">
            <w:r w:rsidRPr="00447299">
              <w:t>Региональный этап всероссийского конкурса «Зеленая планета»</w:t>
            </w:r>
          </w:p>
          <w:p w:rsidR="00886537" w:rsidRDefault="00886537" w:rsidP="005D5A43"/>
          <w:p w:rsidR="00886537" w:rsidRDefault="00886537" w:rsidP="005D5A43">
            <w:r>
              <w:t>Научно-</w:t>
            </w:r>
            <w:proofErr w:type="spellStart"/>
            <w:r>
              <w:t>практичекая</w:t>
            </w:r>
            <w:proofErr w:type="spellEnd"/>
            <w:r>
              <w:t xml:space="preserve"> конференция</w:t>
            </w:r>
          </w:p>
          <w:p w:rsidR="00AE037D" w:rsidRPr="001A37B4" w:rsidRDefault="00AE037D" w:rsidP="007305DD">
            <w:pPr>
              <w:rPr>
                <w:bCs/>
                <w:sz w:val="20"/>
                <w:szCs w:val="20"/>
              </w:rPr>
            </w:pPr>
          </w:p>
        </w:tc>
        <w:tc>
          <w:tcPr>
            <w:tcW w:w="4328" w:type="dxa"/>
          </w:tcPr>
          <w:p w:rsidR="00886537" w:rsidRDefault="00886537" w:rsidP="007305DD"/>
          <w:p w:rsidR="00886537" w:rsidRDefault="00886537" w:rsidP="007305DD"/>
          <w:p w:rsidR="00AE037D" w:rsidRDefault="00AE037D" w:rsidP="007305DD">
            <w:r>
              <w:t>Финалист</w:t>
            </w:r>
          </w:p>
          <w:p w:rsidR="00AE037D" w:rsidRDefault="00AE037D" w:rsidP="007305DD"/>
          <w:p w:rsidR="00AE037D" w:rsidRDefault="00AE037D" w:rsidP="007305DD"/>
          <w:p w:rsidR="00AE037D" w:rsidRDefault="00AE037D" w:rsidP="007305DD"/>
          <w:p w:rsidR="00AE037D" w:rsidRDefault="00AE037D" w:rsidP="007305DD"/>
          <w:p w:rsidR="00AE037D" w:rsidRDefault="00886537" w:rsidP="007305DD">
            <w:r>
              <w:t>Грамота, ценный подарок</w:t>
            </w:r>
          </w:p>
          <w:p w:rsidR="00AE037D" w:rsidRPr="00377123" w:rsidRDefault="00AE037D" w:rsidP="007305DD"/>
          <w:p w:rsidR="00AE037D" w:rsidRDefault="00AE037D" w:rsidP="007305DD"/>
          <w:p w:rsidR="00AE037D" w:rsidRDefault="00AE037D" w:rsidP="007305DD"/>
          <w:p w:rsidR="00AE037D" w:rsidRDefault="00AE037D" w:rsidP="007305DD"/>
          <w:p w:rsidR="00AE037D" w:rsidRDefault="00AE037D" w:rsidP="007305DD"/>
          <w:p w:rsidR="00AE037D" w:rsidRDefault="00AE037D" w:rsidP="007305DD"/>
          <w:p w:rsidR="00AE037D" w:rsidRDefault="00AE037D" w:rsidP="007305DD"/>
          <w:p w:rsidR="00AE037D" w:rsidRDefault="00AE037D" w:rsidP="007305DD"/>
          <w:p w:rsidR="00AE037D" w:rsidRDefault="00AE037D" w:rsidP="007305DD"/>
          <w:p w:rsidR="00AE037D" w:rsidRDefault="00AE037D" w:rsidP="007305DD"/>
          <w:p w:rsidR="00AE037D" w:rsidRPr="00CA571D" w:rsidRDefault="00AE037D" w:rsidP="007305DD"/>
        </w:tc>
        <w:tc>
          <w:tcPr>
            <w:tcW w:w="4340" w:type="dxa"/>
          </w:tcPr>
          <w:p w:rsidR="00AE037D" w:rsidRPr="001A37B4" w:rsidRDefault="00AE037D" w:rsidP="007305DD">
            <w:pPr>
              <w:rPr>
                <w:sz w:val="20"/>
                <w:szCs w:val="20"/>
              </w:rPr>
            </w:pPr>
          </w:p>
        </w:tc>
      </w:tr>
      <w:tr w:rsidR="00AE037D" w:rsidRPr="006D017F" w:rsidTr="00AE037D">
        <w:trPr>
          <w:trHeight w:val="545"/>
        </w:trPr>
        <w:tc>
          <w:tcPr>
            <w:tcW w:w="6020" w:type="dxa"/>
          </w:tcPr>
          <w:p w:rsidR="00AE037D" w:rsidRPr="001A37B4" w:rsidRDefault="00AE037D" w:rsidP="007305DD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5D5A43">
              <w:rPr>
                <w:b/>
                <w:color w:val="1F497D" w:themeColor="text2"/>
                <w:sz w:val="28"/>
                <w:szCs w:val="28"/>
              </w:rPr>
              <w:lastRenderedPageBreak/>
              <w:t>Муниципальный этап</w:t>
            </w:r>
            <w:r>
              <w:t xml:space="preserve"> региональных интеллектуальных игр «Что? Где? Когда?»- «Весенний бриз»</w:t>
            </w:r>
          </w:p>
        </w:tc>
        <w:tc>
          <w:tcPr>
            <w:tcW w:w="4328" w:type="dxa"/>
          </w:tcPr>
          <w:p w:rsidR="00AE037D" w:rsidRPr="00AE037D" w:rsidRDefault="00AE037D" w:rsidP="00730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AE03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AE03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место двух школьных команд</w:t>
            </w:r>
          </w:p>
        </w:tc>
        <w:tc>
          <w:tcPr>
            <w:tcW w:w="4340" w:type="dxa"/>
          </w:tcPr>
          <w:p w:rsidR="00AE037D" w:rsidRPr="001A37B4" w:rsidRDefault="00AE037D" w:rsidP="007305DD">
            <w:pPr>
              <w:rPr>
                <w:sz w:val="20"/>
                <w:szCs w:val="20"/>
              </w:rPr>
            </w:pPr>
          </w:p>
        </w:tc>
      </w:tr>
      <w:tr w:rsidR="00AE037D" w:rsidRPr="006D017F" w:rsidTr="00AE037D">
        <w:trPr>
          <w:trHeight w:val="2119"/>
        </w:trPr>
        <w:tc>
          <w:tcPr>
            <w:tcW w:w="6020" w:type="dxa"/>
          </w:tcPr>
          <w:p w:rsidR="00AE037D" w:rsidRDefault="00AE037D" w:rsidP="007305DD">
            <w:pPr>
              <w:rPr>
                <w:b/>
                <w:color w:val="1F497D" w:themeColor="text2"/>
                <w:sz w:val="28"/>
                <w:szCs w:val="28"/>
              </w:rPr>
            </w:pPr>
            <w:r w:rsidRPr="001A37B4">
              <w:rPr>
                <w:b/>
                <w:color w:val="1F497D" w:themeColor="text2"/>
                <w:sz w:val="28"/>
                <w:szCs w:val="28"/>
              </w:rPr>
              <w:t xml:space="preserve">Уровень </w:t>
            </w:r>
            <w:proofErr w:type="gramStart"/>
            <w:r w:rsidRPr="001A37B4">
              <w:rPr>
                <w:b/>
                <w:color w:val="1F497D" w:themeColor="text2"/>
                <w:sz w:val="28"/>
                <w:szCs w:val="28"/>
              </w:rPr>
              <w:t>образовательного</w:t>
            </w:r>
            <w:proofErr w:type="gramEnd"/>
            <w:r w:rsidRPr="001A37B4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1A37B4">
              <w:rPr>
                <w:b/>
                <w:color w:val="1F497D" w:themeColor="text2"/>
                <w:sz w:val="28"/>
                <w:szCs w:val="28"/>
              </w:rPr>
              <w:t>учрежления</w:t>
            </w:r>
            <w:proofErr w:type="spellEnd"/>
          </w:p>
          <w:p w:rsidR="00E91DE9" w:rsidRPr="00E91DE9" w:rsidRDefault="00E91DE9" w:rsidP="007305DD">
            <w:r w:rsidRPr="00E91DE9">
              <w:t>Интеллектуально-творческий марафон</w:t>
            </w:r>
          </w:p>
          <w:p w:rsidR="00E91DE9" w:rsidRDefault="00E91DE9" w:rsidP="007305DD">
            <w:r w:rsidRPr="00E91DE9">
              <w:t>«Я возьму этот большой мир»</w:t>
            </w:r>
          </w:p>
          <w:p w:rsidR="00E91DE9" w:rsidRPr="00E91DE9" w:rsidRDefault="00E91DE9" w:rsidP="007305DD">
            <w:bookmarkStart w:id="0" w:name="_GoBack"/>
            <w:bookmarkEnd w:id="0"/>
          </w:p>
          <w:p w:rsidR="00E91DE9" w:rsidRPr="00E91DE9" w:rsidRDefault="00E91DE9" w:rsidP="007305DD">
            <w:r w:rsidRPr="00E91DE9">
              <w:t>Конкурс юных создателей развивающих игр</w:t>
            </w:r>
          </w:p>
          <w:p w:rsidR="00AE037D" w:rsidRPr="00E91DE9" w:rsidRDefault="00AE037D" w:rsidP="007305DD"/>
          <w:p w:rsidR="00AE037D" w:rsidRPr="00E91DE9" w:rsidRDefault="00AE037D" w:rsidP="007305DD">
            <w:pPr>
              <w:rPr>
                <w:bCs/>
              </w:rPr>
            </w:pPr>
            <w:r w:rsidRPr="00E91DE9">
              <w:rPr>
                <w:bCs/>
              </w:rPr>
              <w:t>Форум «Мы в ответе за тех, кого приручили»</w:t>
            </w:r>
          </w:p>
          <w:p w:rsidR="00AE037D" w:rsidRPr="00E91DE9" w:rsidRDefault="00AE037D" w:rsidP="007305DD">
            <w:pPr>
              <w:rPr>
                <w:bCs/>
              </w:rPr>
            </w:pPr>
          </w:p>
          <w:p w:rsidR="00AE037D" w:rsidRDefault="00AE037D" w:rsidP="007305DD">
            <w:pPr>
              <w:rPr>
                <w:b/>
                <w:bCs/>
              </w:rPr>
            </w:pPr>
            <w:r w:rsidRPr="00E91DE9">
              <w:rPr>
                <w:bCs/>
              </w:rPr>
              <w:t>Создание и размещение детских проектов и работ на сайте школьной детской организации «Маленькая страна»</w:t>
            </w:r>
          </w:p>
        </w:tc>
        <w:tc>
          <w:tcPr>
            <w:tcW w:w="4328" w:type="dxa"/>
          </w:tcPr>
          <w:p w:rsidR="00AE037D" w:rsidRPr="001068AA" w:rsidRDefault="00AE037D" w:rsidP="007305DD"/>
        </w:tc>
        <w:tc>
          <w:tcPr>
            <w:tcW w:w="4340" w:type="dxa"/>
          </w:tcPr>
          <w:p w:rsidR="00AE037D" w:rsidRDefault="00AE037D" w:rsidP="007305DD">
            <w:pPr>
              <w:rPr>
                <w:sz w:val="20"/>
                <w:szCs w:val="20"/>
              </w:rPr>
            </w:pPr>
          </w:p>
        </w:tc>
      </w:tr>
    </w:tbl>
    <w:p w:rsidR="00E46C80" w:rsidRDefault="00E46C80" w:rsidP="00E46C80"/>
    <w:p w:rsidR="00E46C80" w:rsidRPr="00E46C80" w:rsidRDefault="00E46C80" w:rsidP="00E46C80">
      <w:pPr>
        <w:rPr>
          <w:b/>
          <w:color w:val="1F497D" w:themeColor="text2"/>
          <w:sz w:val="32"/>
          <w:szCs w:val="32"/>
        </w:rPr>
      </w:pPr>
    </w:p>
    <w:sectPr w:rsidR="00E46C80" w:rsidRPr="00E46C80" w:rsidSect="00E46C80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B4"/>
    <w:rsid w:val="001A37B4"/>
    <w:rsid w:val="005D5A43"/>
    <w:rsid w:val="006F2483"/>
    <w:rsid w:val="00886537"/>
    <w:rsid w:val="00A5500B"/>
    <w:rsid w:val="00AE037D"/>
    <w:rsid w:val="00E46C80"/>
    <w:rsid w:val="00E9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7B4"/>
    <w:rPr>
      <w:strike w:val="0"/>
      <w:dstrike w:val="0"/>
      <w:color w:val="002BB8"/>
      <w:u w:val="none"/>
      <w:effect w:val="none"/>
    </w:rPr>
  </w:style>
  <w:style w:type="paragraph" w:customStyle="1" w:styleId="western">
    <w:name w:val="western"/>
    <w:basedOn w:val="a"/>
    <w:rsid w:val="001A37B4"/>
    <w:pPr>
      <w:spacing w:before="100" w:beforeAutospacing="1" w:after="115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E46C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C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5D5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7B4"/>
    <w:rPr>
      <w:strike w:val="0"/>
      <w:dstrike w:val="0"/>
      <w:color w:val="002BB8"/>
      <w:u w:val="none"/>
      <w:effect w:val="none"/>
    </w:rPr>
  </w:style>
  <w:style w:type="paragraph" w:customStyle="1" w:styleId="western">
    <w:name w:val="western"/>
    <w:basedOn w:val="a"/>
    <w:rsid w:val="001A37B4"/>
    <w:pPr>
      <w:spacing w:before="100" w:beforeAutospacing="1" w:after="115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E46C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C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5D5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dsoft.ru/pics/gallery-11/pages/029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B9A2E12-94EC-4E9C-AFA4-3A97F6246B0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2013-01-15T15:43:00Z</dcterms:created>
  <dcterms:modified xsi:type="dcterms:W3CDTF">2013-01-15T15:43:00Z</dcterms:modified>
</cp:coreProperties>
</file>